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DB" w:rsidRDefault="00927EFE">
      <w:pPr>
        <w:pStyle w:val="2"/>
      </w:pPr>
      <w:r>
        <w:t>Решение № 8</w:t>
      </w:r>
    </w:p>
    <w:p w:rsidR="00225CDB" w:rsidRDefault="00927EFE">
      <w:pPr>
        <w:pStyle w:val="2"/>
        <w:spacing w:after="200"/>
      </w:pPr>
      <w:r>
        <w:t>единственного участник</w:t>
      </w:r>
      <w:proofErr w:type="gramStart"/>
      <w:r>
        <w:t>а ООО</w:t>
      </w:r>
      <w:proofErr w:type="gramEnd"/>
      <w:r>
        <w:t xml:space="preserve"> </w:t>
      </w:r>
      <w:r w:rsidR="00B06B36">
        <w:t>«Канарейка»</w:t>
      </w:r>
    </w:p>
    <w:tbl>
      <w:tblPr>
        <w:tblW w:w="5000" w:type="pct"/>
        <w:tblLayout w:type="fixed"/>
        <w:tblLook w:val="04A0"/>
      </w:tblPr>
      <w:tblGrid>
        <w:gridCol w:w="5413"/>
        <w:gridCol w:w="5413"/>
      </w:tblGrid>
      <w:tr w:rsidR="00225CDB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927EFE">
            <w:pPr>
              <w:pStyle w:val="a4"/>
              <w:spacing w:line="240" w:lineRule="auto"/>
              <w:ind w:firstLine="0"/>
              <w:jc w:val="left"/>
            </w:pPr>
            <w:r>
              <w:rPr>
                <w:rFonts w:ascii="Times New Roman, serif" w:hAnsi="Times New Roman, serif"/>
              </w:rPr>
              <w:t>Москва 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927EFE" w:rsidP="00B06B36">
            <w:pPr>
              <w:pStyle w:val="a4"/>
              <w:spacing w:line="240" w:lineRule="auto"/>
              <w:ind w:firstLine="0"/>
              <w:jc w:val="right"/>
            </w:pPr>
            <w:r>
              <w:rPr>
                <w:rFonts w:ascii="Times New Roman, serif" w:hAnsi="Times New Roman, serif"/>
              </w:rPr>
              <w:t>10.05.201</w:t>
            </w:r>
            <w:r w:rsidR="00B06B36">
              <w:rPr>
                <w:rFonts w:ascii="Times New Roman, serif" w:hAnsi="Times New Roman, serif"/>
              </w:rPr>
              <w:t>8</w:t>
            </w:r>
            <w:r>
              <w:rPr>
                <w:rFonts w:ascii="Times New Roman, serif" w:hAnsi="Times New Roman, serif"/>
              </w:rPr>
              <w:t> г.</w:t>
            </w:r>
          </w:p>
        </w:tc>
      </w:tr>
    </w:tbl>
    <w:p w:rsidR="00225CDB" w:rsidRDefault="00927EFE">
      <w:pPr>
        <w:pStyle w:val="a4"/>
        <w:spacing w:before="200"/>
      </w:pPr>
      <w:r>
        <w:t> </w:t>
      </w:r>
    </w:p>
    <w:p w:rsidR="00225CDB" w:rsidRDefault="00D50698">
      <w:pPr>
        <w:pStyle w:val="a4"/>
      </w:pPr>
      <w:r>
        <w:t xml:space="preserve">Я, </w:t>
      </w:r>
      <w:r w:rsidR="00B06B36">
        <w:t>Ярошенко Людмила Алексеевна</w:t>
      </w:r>
      <w:r w:rsidR="00927EFE">
        <w:t xml:space="preserve">, паспорт 2002 181241, выдан </w:t>
      </w:r>
      <w:r w:rsidR="00B06B36">
        <w:t>12.01.2018</w:t>
      </w:r>
      <w:r w:rsidR="00927EFE">
        <w:t> г. ОУФМС района Хамовники, зарегистрированн</w:t>
      </w:r>
      <w:r w:rsidR="00B06B36">
        <w:t>ая</w:t>
      </w:r>
      <w:r w:rsidR="00927EFE">
        <w:t xml:space="preserve"> по адресу </w:t>
      </w:r>
      <w:r w:rsidR="00B06B36">
        <w:t xml:space="preserve">Москва, Комсомольский пр-т, д. 1, кв. </w:t>
      </w:r>
      <w:r w:rsidR="00927EFE">
        <w:t xml:space="preserve">2, являясь единственным участником ООО </w:t>
      </w:r>
      <w:r w:rsidR="00B06B36">
        <w:t>«Канарейка»</w:t>
      </w:r>
      <w:r w:rsidR="00927EFE">
        <w:t> (далее - Общество)</w:t>
      </w:r>
    </w:p>
    <w:p w:rsidR="00225CDB" w:rsidRDefault="00927EFE">
      <w:pPr>
        <w:pStyle w:val="3"/>
      </w:pPr>
      <w:r>
        <w:t>Решил:</w:t>
      </w:r>
    </w:p>
    <w:p w:rsidR="00225CDB" w:rsidRDefault="00927EFE">
      <w:pPr>
        <w:pStyle w:val="a4"/>
      </w:pPr>
      <w:r>
        <w:t xml:space="preserve">1. В связи с подачей заявления об увольнении по собственному желанию, прекратить полномочия генерального директора Общества </w:t>
      </w:r>
      <w:r w:rsidR="00B06B36">
        <w:t>Иванова Юрия Александровича</w:t>
      </w:r>
      <w:r w:rsidR="00D50698">
        <w:t>.</w:t>
      </w:r>
    </w:p>
    <w:p w:rsidR="00225CDB" w:rsidRDefault="00927EFE">
      <w:pPr>
        <w:pStyle w:val="a4"/>
      </w:pPr>
      <w:r>
        <w:t xml:space="preserve">2. Избрать </w:t>
      </w:r>
      <w:r w:rsidR="00D50698">
        <w:t>генеральным директором Общества</w:t>
      </w:r>
      <w:r>
        <w:t xml:space="preserve"> </w:t>
      </w:r>
      <w:proofErr w:type="spellStart"/>
      <w:r w:rsidR="00B06B36">
        <w:t>Жадан</w:t>
      </w:r>
      <w:proofErr w:type="spellEnd"/>
      <w:r w:rsidR="00B06B36">
        <w:t xml:space="preserve"> Алису Александровну</w:t>
      </w:r>
      <w:r>
        <w:t> 1989 года рождения, паспорт 2007 436714 выдан 12.08.</w:t>
      </w:r>
      <w:r w:rsidR="00B06B36">
        <w:t>2017</w:t>
      </w:r>
      <w:r>
        <w:t xml:space="preserve"> ОУФМС района Арбат, зарегистрированного по адресу: Москва, </w:t>
      </w:r>
      <w:proofErr w:type="spellStart"/>
      <w:r>
        <w:t>Трубниковский</w:t>
      </w:r>
      <w:proofErr w:type="spellEnd"/>
      <w:r>
        <w:t xml:space="preserve"> пер., д. </w:t>
      </w:r>
      <w:r w:rsidR="00B06B36">
        <w:t>3, кв. 4</w:t>
      </w:r>
      <w:r w:rsidR="00D50698">
        <w:t xml:space="preserve">. </w:t>
      </w:r>
      <w:r>
        <w:t xml:space="preserve">Полномочия единоличного исполнительного органа предоставить сроком на 5 лет </w:t>
      </w:r>
    </w:p>
    <w:p w:rsidR="00225CDB" w:rsidRDefault="00927EFE">
      <w:pPr>
        <w:pStyle w:val="a4"/>
      </w:pPr>
      <w:r>
        <w:t xml:space="preserve">3. Подтвердить полномочия </w:t>
      </w:r>
      <w:r w:rsidR="00D50698">
        <w:t xml:space="preserve">генерального директора </w:t>
      </w:r>
      <w:proofErr w:type="spellStart"/>
      <w:r w:rsidR="00B06B36">
        <w:t>Жадан</w:t>
      </w:r>
      <w:proofErr w:type="spellEnd"/>
      <w:r w:rsidR="00B06B36">
        <w:t xml:space="preserve"> Алисы Александровны и</w:t>
      </w:r>
      <w:r>
        <w:t> внести соответствующие изменения в регистрирующий орган.</w:t>
      </w:r>
    </w:p>
    <w:p w:rsidR="00225CDB" w:rsidRDefault="00927EFE">
      <w:pPr>
        <w:pStyle w:val="a4"/>
      </w:pPr>
      <w:r>
        <w:t> </w:t>
      </w:r>
    </w:p>
    <w:p w:rsidR="00225CDB" w:rsidRDefault="00927EFE">
      <w:pPr>
        <w:pStyle w:val="a4"/>
        <w:spacing w:after="200"/>
      </w:pPr>
      <w:r>
        <w:t> </w:t>
      </w:r>
    </w:p>
    <w:tbl>
      <w:tblPr>
        <w:tblW w:w="5000" w:type="pct"/>
        <w:tblLayout w:type="fixed"/>
        <w:tblLook w:val="04A0"/>
      </w:tblPr>
      <w:tblGrid>
        <w:gridCol w:w="2706"/>
        <w:gridCol w:w="271"/>
        <w:gridCol w:w="2165"/>
        <w:gridCol w:w="271"/>
        <w:gridCol w:w="5413"/>
      </w:tblGrid>
      <w:tr w:rsidR="00225CDB">
        <w:tc>
          <w:tcPr>
            <w:tcW w:w="1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927EFE">
            <w:pPr>
              <w:pStyle w:val="a4"/>
              <w:spacing w:line="240" w:lineRule="auto"/>
              <w:ind w:firstLine="0"/>
            </w:pPr>
            <w:r>
              <w:rPr>
                <w:rFonts w:ascii="Times New Roman, serif" w:hAnsi="Times New Roman, serif"/>
              </w:rPr>
              <w:t>Единственный участник</w:t>
            </w:r>
          </w:p>
        </w:tc>
        <w:tc>
          <w:tcPr>
            <w:tcW w:w="125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225C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225C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225C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B06B36" w:rsidP="00D50698">
            <w:pPr>
              <w:pStyle w:val="a4"/>
              <w:spacing w:line="240" w:lineRule="auto"/>
              <w:ind w:firstLine="0"/>
              <w:jc w:val="center"/>
            </w:pPr>
            <w:r>
              <w:rPr>
                <w:rFonts w:ascii="Times New Roman, serif" w:hAnsi="Times New Roman, serif"/>
              </w:rPr>
              <w:t>Ярошенко Л.А.</w:t>
            </w:r>
          </w:p>
        </w:tc>
      </w:tr>
    </w:tbl>
    <w:p w:rsidR="00225CDB" w:rsidRDefault="00225CDB" w:rsidP="00D50698">
      <w:pPr>
        <w:pStyle w:val="a4"/>
        <w:spacing w:before="200"/>
        <w:jc w:val="center"/>
      </w:pPr>
      <w:bookmarkStart w:id="0" w:name="_GoBack"/>
      <w:bookmarkEnd w:id="0"/>
    </w:p>
    <w:sectPr w:rsidR="00225CDB" w:rsidSect="000318E0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C7" w:rsidRDefault="00870FC7">
      <w:pPr>
        <w:spacing w:before="0" w:after="0" w:line="240" w:lineRule="auto"/>
      </w:pPr>
      <w:r>
        <w:separator/>
      </w:r>
    </w:p>
  </w:endnote>
  <w:endnote w:type="continuationSeparator" w:id="0">
    <w:p w:rsidR="00870FC7" w:rsidRDefault="00870F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44058"/>
    </w:sdtPr>
    <w:sdtContent>
      <w:p w:rsidR="00225CDB" w:rsidRDefault="00DF1AB7">
        <w:r>
          <w:fldChar w:fldCharType="begin"/>
        </w:r>
        <w:r w:rsidR="00927EFE">
          <w:instrText>PAGE</w:instrText>
        </w:r>
        <w:r>
          <w:fldChar w:fldCharType="separate"/>
        </w:r>
        <w:r w:rsidR="00B06B3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C7" w:rsidRDefault="00870FC7">
      <w:pPr>
        <w:spacing w:before="0" w:after="0" w:line="240" w:lineRule="auto"/>
      </w:pPr>
      <w:r>
        <w:separator/>
      </w:r>
    </w:p>
  </w:footnote>
  <w:footnote w:type="continuationSeparator" w:id="0">
    <w:p w:rsidR="00870FC7" w:rsidRDefault="00870FC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962"/>
    <w:rsid w:val="00013AE6"/>
    <w:rsid w:val="00020ECF"/>
    <w:rsid w:val="0002361E"/>
    <w:rsid w:val="00024C8C"/>
    <w:rsid w:val="000318E0"/>
    <w:rsid w:val="00061F4F"/>
    <w:rsid w:val="00067C78"/>
    <w:rsid w:val="000A566F"/>
    <w:rsid w:val="000C4374"/>
    <w:rsid w:val="000E09CF"/>
    <w:rsid w:val="00141612"/>
    <w:rsid w:val="001924B2"/>
    <w:rsid w:val="001B43B8"/>
    <w:rsid w:val="002220B6"/>
    <w:rsid w:val="00225CDB"/>
    <w:rsid w:val="002448D3"/>
    <w:rsid w:val="002A1774"/>
    <w:rsid w:val="002B69F5"/>
    <w:rsid w:val="00311DE6"/>
    <w:rsid w:val="00314830"/>
    <w:rsid w:val="003850F8"/>
    <w:rsid w:val="00414772"/>
    <w:rsid w:val="00485668"/>
    <w:rsid w:val="00487F6F"/>
    <w:rsid w:val="004B56BE"/>
    <w:rsid w:val="005B1E52"/>
    <w:rsid w:val="005B4957"/>
    <w:rsid w:val="005E33D6"/>
    <w:rsid w:val="00601916"/>
    <w:rsid w:val="00623AB3"/>
    <w:rsid w:val="00692F5D"/>
    <w:rsid w:val="006F713F"/>
    <w:rsid w:val="0070778A"/>
    <w:rsid w:val="007E443B"/>
    <w:rsid w:val="00854634"/>
    <w:rsid w:val="00870FC7"/>
    <w:rsid w:val="00897943"/>
    <w:rsid w:val="008A4E6D"/>
    <w:rsid w:val="00927EFE"/>
    <w:rsid w:val="009757E6"/>
    <w:rsid w:val="009E07E5"/>
    <w:rsid w:val="009E595E"/>
    <w:rsid w:val="009F0FC7"/>
    <w:rsid w:val="009F7AB2"/>
    <w:rsid w:val="00A84B8D"/>
    <w:rsid w:val="00A919A9"/>
    <w:rsid w:val="00A94C24"/>
    <w:rsid w:val="00AB1C33"/>
    <w:rsid w:val="00AE6C3B"/>
    <w:rsid w:val="00B06B36"/>
    <w:rsid w:val="00B34193"/>
    <w:rsid w:val="00B94A72"/>
    <w:rsid w:val="00C41B6A"/>
    <w:rsid w:val="00C75292"/>
    <w:rsid w:val="00C82B71"/>
    <w:rsid w:val="00D13B1E"/>
    <w:rsid w:val="00D50698"/>
    <w:rsid w:val="00D60F3D"/>
    <w:rsid w:val="00D8489C"/>
    <w:rsid w:val="00DF1136"/>
    <w:rsid w:val="00DF1AB7"/>
    <w:rsid w:val="00E74E76"/>
    <w:rsid w:val="00EA2B76"/>
    <w:rsid w:val="00EC105C"/>
    <w:rsid w:val="00EF773C"/>
    <w:rsid w:val="00F05FAA"/>
    <w:rsid w:val="00F4243B"/>
    <w:rsid w:val="00F65962"/>
    <w:rsid w:val="00F813FB"/>
    <w:rsid w:val="00FC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Verdana"/>
        <w:color w:val="404040"/>
        <w:sz w:val="18"/>
        <w:szCs w:val="18"/>
        <w:lang w:val="ru-RU" w:eastAsia="ru-RU" w:bidi="ar-SA"/>
      </w:rPr>
    </w:rPrDefault>
    <w:pPrDefault>
      <w:pPr>
        <w:tabs>
          <w:tab w:val="left" w:pos="284"/>
        </w:tabs>
        <w:spacing w:before="241" w:after="24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B7"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jc w:val="center"/>
      <w:outlineLvl w:val="0"/>
    </w:pPr>
    <w:rPr>
      <w:rFonts w:eastAsiaTheme="majorEastAsia" w:cstheme="majorBidi"/>
      <w:b/>
      <w:sz w:val="40"/>
      <w:szCs w:val="40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jc w:val="center"/>
      <w:outlineLvl w:val="1"/>
    </w:pPr>
    <w:rPr>
      <w:rFonts w:eastAsiaTheme="majorEastAsia" w:cstheme="majorBidi"/>
      <w:b/>
      <w:sz w:val="36"/>
      <w:szCs w:val="36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jc w:val="center"/>
      <w:outlineLvl w:val="2"/>
    </w:pPr>
    <w:rPr>
      <w:rFonts w:eastAsiaTheme="majorEastAsia" w:cstheme="majorBidi"/>
      <w:b/>
      <w:sz w:val="32"/>
      <w:szCs w:val="32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outlineLvl w:val="3"/>
    </w:pPr>
    <w:rPr>
      <w:rFonts w:eastAsiaTheme="majorEastAsia" w:cstheme="majorBidi"/>
      <w:b/>
      <w:sz w:val="28"/>
      <w:szCs w:val="28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jc w:val="left"/>
      <w:outlineLvl w:val="4"/>
    </w:pPr>
    <w:rPr>
      <w:rFonts w:eastAsiaTheme="majorEastAsia" w:cstheme="majorBidi"/>
      <w:b/>
      <w:bCs/>
      <w:i/>
      <w:iCs/>
      <w:color w:val="666666"/>
      <w:sz w:val="21"/>
      <w:szCs w:val="21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jc w:val="left"/>
      <w:outlineLvl w:val="5"/>
    </w:pPr>
    <w:rPr>
      <w:rFonts w:eastAsiaTheme="majorEastAsia" w:cstheme="majorBidi"/>
      <w:b/>
      <w:bCs/>
      <w:color w:val="6666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before="0" w:after="0"/>
      <w:ind w:firstLine="567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  <w:style w:type="character" w:styleId="a5">
    <w:name w:val="Hyperlink"/>
    <w:unhideWhenUsed/>
    <w:rsid w:val="00DF1AB7"/>
    <w:rPr>
      <w:color w:val="0070C0"/>
      <w:u w:val="single"/>
    </w:rPr>
  </w:style>
  <w:style w:type="character" w:styleId="a6">
    <w:name w:val="FollowedHyperlink"/>
    <w:unhideWhenUsed/>
    <w:rsid w:val="00DF1AB7"/>
    <w:rPr>
      <w:color w:val="0000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6B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0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136</Words>
  <Characters>809</Characters>
  <Application>Microsoft Office Word</Application>
  <DocSecurity>0</DocSecurity>
  <Lines>20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VINI4EG</cp:lastModifiedBy>
  <cp:revision>3</cp:revision>
  <dcterms:created xsi:type="dcterms:W3CDTF">2016-06-03T10:14:00Z</dcterms:created>
  <dcterms:modified xsi:type="dcterms:W3CDTF">2017-11-30T12:36:00Z</dcterms:modified>
</cp:coreProperties>
</file>